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83" w:rsidRDefault="00F46B83">
      <w:pPr>
        <w:pStyle w:val="Teksthuisstijl"/>
        <w:spacing w:line="240" w:lineRule="auto"/>
        <w:ind w:left="1260" w:hanging="1800"/>
        <w:rPr>
          <w:rFonts w:ascii="Times New Roman" w:hAnsi="Times New Roman" w:cs="Times New Roman"/>
          <w:lang w:val="en-GB"/>
        </w:rPr>
      </w:pPr>
    </w:p>
    <w:p w:rsidR="00F46B83" w:rsidRDefault="00F46B83">
      <w:pPr>
        <w:pStyle w:val="Teksthuisstijl"/>
        <w:spacing w:line="240" w:lineRule="auto"/>
        <w:ind w:left="-540" w:right="-3"/>
        <w:rPr>
          <w:rFonts w:ascii="Times New Roman" w:hAnsi="Times New Roman" w:cs="Times New Roman"/>
          <w:b/>
          <w:u w:val="single"/>
          <w:lang w:val="en-GB"/>
        </w:rPr>
      </w:pPr>
    </w:p>
    <w:p w:rsidR="00F46B83" w:rsidRDefault="00F46B83">
      <w:pPr>
        <w:pStyle w:val="Teksthuisstijl"/>
        <w:spacing w:line="240" w:lineRule="auto"/>
        <w:ind w:left="-540" w:right="-3"/>
        <w:rPr>
          <w:b/>
          <w:sz w:val="22"/>
          <w:szCs w:val="22"/>
          <w:u w:val="single"/>
          <w:lang w:val="en-GB"/>
        </w:rPr>
      </w:pPr>
    </w:p>
    <w:p w:rsidR="00F46B83" w:rsidRPr="00E36EC5" w:rsidRDefault="00F46B83">
      <w:pPr>
        <w:rPr>
          <w:b/>
          <w:bCs/>
          <w:color w:val="C00000"/>
          <w:sz w:val="22"/>
          <w:lang w:val="en-GB"/>
        </w:rPr>
      </w:pPr>
      <w:r>
        <w:rPr>
          <w:b/>
          <w:bCs/>
          <w:sz w:val="22"/>
          <w:lang w:val="en-GB"/>
        </w:rPr>
        <w:t>Registration form for the site visit at Hotton on June 21</w:t>
      </w:r>
      <w:r w:rsidRPr="008B2B82">
        <w:rPr>
          <w:b/>
          <w:bCs/>
          <w:sz w:val="22"/>
          <w:vertAlign w:val="superscript"/>
          <w:lang w:val="en-GB"/>
        </w:rPr>
        <w:t>st</w:t>
      </w:r>
      <w:r>
        <w:rPr>
          <w:b/>
          <w:bCs/>
          <w:sz w:val="22"/>
          <w:lang w:val="en-GB"/>
        </w:rPr>
        <w:t xml:space="preserve"> 2012</w:t>
      </w:r>
      <w:r w:rsidRPr="00E36EC5">
        <w:rPr>
          <w:b/>
          <w:bCs/>
          <w:color w:val="C00000"/>
          <w:sz w:val="22"/>
          <w:lang w:val="en-GB"/>
        </w:rPr>
        <w:t xml:space="preserve"> </w:t>
      </w:r>
    </w:p>
    <w:p w:rsidR="00F46B83" w:rsidRDefault="00F46B83">
      <w:pPr>
        <w:rPr>
          <w:sz w:val="22"/>
          <w:lang w:val="en-GB"/>
        </w:rPr>
      </w:pPr>
    </w:p>
    <w:p w:rsidR="00F46B83" w:rsidRPr="002175FD" w:rsidRDefault="00F46B83" w:rsidP="002175FD">
      <w:pPr>
        <w:rPr>
          <w:sz w:val="22"/>
          <w:szCs w:val="20"/>
          <w:lang w:val="en-US"/>
        </w:rPr>
      </w:pPr>
      <w:r>
        <w:rPr>
          <w:sz w:val="22"/>
          <w:szCs w:val="22"/>
          <w:lang w:val="en-GB"/>
        </w:rPr>
        <w:t>Please fill in this form and send it back by e</w:t>
      </w:r>
      <w:r w:rsidRPr="002175FD">
        <w:rPr>
          <w:sz w:val="22"/>
          <w:szCs w:val="22"/>
          <w:lang w:val="en-US"/>
        </w:rPr>
        <w:t xml:space="preserve">-mail to: </w:t>
      </w:r>
      <w:hyperlink r:id="rId8" w:history="1">
        <w:r w:rsidRPr="002175FD">
          <w:rPr>
            <w:rStyle w:val="Hyperlink"/>
            <w:sz w:val="22"/>
            <w:szCs w:val="22"/>
            <w:lang w:val="en-US"/>
          </w:rPr>
          <w:t>m.lejeune@telenet.be</w:t>
        </w:r>
      </w:hyperlink>
      <w:r w:rsidRPr="002175FD">
        <w:rPr>
          <w:sz w:val="22"/>
          <w:szCs w:val="20"/>
          <w:lang w:val="en-US"/>
        </w:rPr>
        <w:t xml:space="preserve"> before </w:t>
      </w:r>
      <w:r>
        <w:rPr>
          <w:sz w:val="22"/>
          <w:szCs w:val="20"/>
          <w:lang w:val="en-US"/>
        </w:rPr>
        <w:t>June 11</w:t>
      </w:r>
      <w:r w:rsidRPr="008B2B82">
        <w:rPr>
          <w:sz w:val="22"/>
          <w:szCs w:val="20"/>
          <w:vertAlign w:val="superscript"/>
          <w:lang w:val="en-US"/>
        </w:rPr>
        <w:t>th</w:t>
      </w:r>
      <w:r>
        <w:rPr>
          <w:sz w:val="22"/>
          <w:szCs w:val="20"/>
          <w:lang w:val="en-US"/>
        </w:rPr>
        <w:t xml:space="preserve"> 2012</w:t>
      </w:r>
      <w:r w:rsidRPr="002175FD">
        <w:rPr>
          <w:sz w:val="22"/>
          <w:szCs w:val="20"/>
          <w:lang w:val="en-US"/>
        </w:rPr>
        <w:t xml:space="preserve">. </w:t>
      </w:r>
    </w:p>
    <w:p w:rsidR="00F46B83" w:rsidRDefault="00F46B83">
      <w:pPr>
        <w:spacing w:line="312" w:lineRule="auto"/>
        <w:rPr>
          <w:sz w:val="22"/>
          <w:szCs w:val="22"/>
          <w:lang w:val="en-GB"/>
        </w:rPr>
      </w:pPr>
    </w:p>
    <w:p w:rsidR="00F46B83" w:rsidRDefault="00F46B83">
      <w:pPr>
        <w:spacing w:line="312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will come to Hotton and participate in the site visit on June 21</w:t>
      </w:r>
      <w:r w:rsidRPr="008B2B82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2012   YES/NO</w:t>
      </w:r>
    </w:p>
    <w:p w:rsidR="00F46B83" w:rsidRDefault="00F46B83">
      <w:pPr>
        <w:spacing w:line="312" w:lineRule="auto"/>
        <w:rPr>
          <w:sz w:val="22"/>
          <w:szCs w:val="22"/>
          <w:lang w:val="en-GB"/>
        </w:rPr>
      </w:pPr>
    </w:p>
    <w:p w:rsidR="00F46B83" w:rsidRDefault="00F46B83">
      <w:pPr>
        <w:spacing w:line="312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Name …………………………</w:t>
      </w:r>
    </w:p>
    <w:p w:rsidR="00F46B83" w:rsidRDefault="00F46B83">
      <w:pPr>
        <w:spacing w:line="312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Organisation…………………..</w:t>
      </w:r>
    </w:p>
    <w:p w:rsidR="00F46B83" w:rsidRDefault="00F46B83">
      <w:pPr>
        <w:spacing w:line="312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Adress………………………….</w:t>
      </w:r>
    </w:p>
    <w:p w:rsidR="00F46B83" w:rsidRDefault="00F46B83">
      <w:pPr>
        <w:spacing w:line="312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City……………………………</w:t>
      </w:r>
    </w:p>
    <w:p w:rsidR="00F46B83" w:rsidRDefault="00F46B83">
      <w:pPr>
        <w:spacing w:line="312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Country……………………….</w:t>
      </w:r>
    </w:p>
    <w:p w:rsidR="00F46B83" w:rsidRDefault="00F46B83">
      <w:pPr>
        <w:spacing w:line="312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Telephone number……………</w:t>
      </w:r>
    </w:p>
    <w:p w:rsidR="00F46B83" w:rsidRDefault="00F46B83">
      <w:pPr>
        <w:spacing w:line="312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E-mail…………………………..</w:t>
      </w:r>
    </w:p>
    <w:p w:rsidR="00F46B83" w:rsidRDefault="00F46B83">
      <w:pPr>
        <w:spacing w:line="312" w:lineRule="auto"/>
        <w:rPr>
          <w:sz w:val="22"/>
          <w:szCs w:val="22"/>
          <w:lang w:val="en-GB"/>
        </w:rPr>
      </w:pPr>
    </w:p>
    <w:p w:rsidR="00F46B83" w:rsidRDefault="00F46B83">
      <w:pPr>
        <w:spacing w:line="312" w:lineRule="auto"/>
        <w:rPr>
          <w:sz w:val="22"/>
          <w:szCs w:val="22"/>
          <w:lang w:val="en-GB"/>
        </w:rPr>
      </w:pPr>
    </w:p>
    <w:p w:rsidR="00F46B83" w:rsidRDefault="00F46B83">
      <w:pPr>
        <w:spacing w:line="312" w:lineRule="auto"/>
        <w:rPr>
          <w:sz w:val="22"/>
          <w:szCs w:val="22"/>
          <w:lang w:val="en-GB"/>
        </w:rPr>
      </w:pPr>
    </w:p>
    <w:p w:rsidR="00F46B83" w:rsidRDefault="00F46B83">
      <w:pPr>
        <w:rPr>
          <w:i/>
          <w:sz w:val="22"/>
          <w:szCs w:val="22"/>
          <w:lang w:val="en-GB"/>
        </w:rPr>
      </w:pPr>
      <w:r w:rsidRPr="00A35D93">
        <w:rPr>
          <w:i/>
          <w:sz w:val="22"/>
          <w:szCs w:val="22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53.75pt;height:115.5pt">
            <v:imagedata r:id="rId9" o:title=""/>
          </v:shape>
        </w:pict>
      </w:r>
      <w:r>
        <w:rPr>
          <w:i/>
          <w:sz w:val="22"/>
          <w:szCs w:val="22"/>
          <w:lang w:val="en-GB"/>
        </w:rPr>
        <w:t xml:space="preserve">                </w:t>
      </w:r>
      <w:r w:rsidRPr="00A35D93">
        <w:rPr>
          <w:i/>
          <w:sz w:val="22"/>
          <w:szCs w:val="22"/>
          <w:lang w:val="en-GB"/>
        </w:rPr>
        <w:pict>
          <v:shape id="_x0000_i1032" type="#_x0000_t75" style="width:153.75pt;height:115.5pt">
            <v:imagedata r:id="rId10" o:title=""/>
          </v:shape>
        </w:pict>
      </w:r>
    </w:p>
    <w:sectPr w:rsidR="00F46B83" w:rsidSect="00A871D0">
      <w:headerReference w:type="default" r:id="rId11"/>
      <w:footerReference w:type="even" r:id="rId12"/>
      <w:footerReference w:type="default" r:id="rId13"/>
      <w:pgSz w:w="11906" w:h="16838"/>
      <w:pgMar w:top="1417" w:right="1337" w:bottom="1417" w:left="1417" w:header="708" w:footer="708" w:gutter="0"/>
      <w:paperSrc w:first="260" w:other="26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B83" w:rsidRDefault="00F46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46B83" w:rsidRDefault="00F46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83" w:rsidRDefault="00F46B8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46B83" w:rsidRDefault="00F46B83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83" w:rsidRDefault="00F46B8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46B83" w:rsidRDefault="00F46B83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B83" w:rsidRDefault="00F46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46B83" w:rsidRDefault="00F46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83" w:rsidRDefault="00F46B8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6.75pt;height:74.25pt">
          <v:imagedata r:id="rId1" o:title=""/>
        </v:shape>
      </w:pict>
    </w:r>
    <w:r>
      <w:t xml:space="preserve">                    </w:t>
    </w:r>
    <w:r>
      <w:pict>
        <v:shape id="_x0000_i1029" type="#_x0000_t75" style="width:63pt;height:75pt">
          <v:imagedata r:id="rId2" o:title=""/>
        </v:shape>
      </w:pict>
    </w:r>
    <w:r>
      <w:t xml:space="preserve">                             </w:t>
    </w:r>
    <w:r>
      <w:pict>
        <v:shape id="_x0000_i1030" type="#_x0000_t75" style="width:110.25pt;height:76.5pt">
          <v:imagedata r:id="rId3" o:title=""/>
        </v:shape>
      </w:pict>
    </w:r>
  </w:p>
  <w:p w:rsidR="00F46B83" w:rsidRDefault="00F46B8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C7E"/>
    <w:multiLevelType w:val="multilevel"/>
    <w:tmpl w:val="EDFA166C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ascii="Times New Roman" w:hAnsi="Times New Roman" w:cs="Times New Roman" w:hint="default"/>
      </w:rPr>
    </w:lvl>
  </w:abstractNum>
  <w:abstractNum w:abstractNumId="1">
    <w:nsid w:val="08611D52"/>
    <w:multiLevelType w:val="hybridMultilevel"/>
    <w:tmpl w:val="D4B00528"/>
    <w:lvl w:ilvl="0" w:tplc="CF7A2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8EE4673"/>
    <w:multiLevelType w:val="hybridMultilevel"/>
    <w:tmpl w:val="E816520A"/>
    <w:lvl w:ilvl="0" w:tplc="AD08971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F264EDA"/>
    <w:multiLevelType w:val="hybridMultilevel"/>
    <w:tmpl w:val="E0884540"/>
    <w:lvl w:ilvl="0" w:tplc="3AFA1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0F2440E"/>
    <w:multiLevelType w:val="multilevel"/>
    <w:tmpl w:val="389281C6"/>
    <w:lvl w:ilvl="0">
      <w:start w:val="14"/>
      <w:numFmt w:val="decimal"/>
      <w:lvlText w:val="%1.0"/>
      <w:lvlJc w:val="left"/>
      <w:pPr>
        <w:tabs>
          <w:tab w:val="num" w:pos="2664"/>
        </w:tabs>
        <w:ind w:left="2664" w:hanging="540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372"/>
        </w:tabs>
        <w:ind w:left="3372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60"/>
        </w:tabs>
        <w:ind w:left="42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36"/>
        </w:tabs>
        <w:ind w:left="60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44"/>
        </w:tabs>
        <w:ind w:left="6744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2"/>
        </w:tabs>
        <w:ind w:left="781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88"/>
        </w:tabs>
        <w:ind w:left="9588" w:hanging="1800"/>
      </w:pPr>
      <w:rPr>
        <w:rFonts w:ascii="Times New Roman" w:hAnsi="Times New Roman" w:cs="Times New Roman" w:hint="default"/>
      </w:rPr>
    </w:lvl>
  </w:abstractNum>
  <w:abstractNum w:abstractNumId="5">
    <w:nsid w:val="21E6218B"/>
    <w:multiLevelType w:val="hybridMultilevel"/>
    <w:tmpl w:val="04241600"/>
    <w:lvl w:ilvl="0" w:tplc="CF7A2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9BC2163"/>
    <w:multiLevelType w:val="multilevel"/>
    <w:tmpl w:val="0F5231E8"/>
    <w:lvl w:ilvl="0">
      <w:start w:val="14"/>
      <w:numFmt w:val="decimal"/>
      <w:lvlText w:val="%1.0"/>
      <w:lvlJc w:val="left"/>
      <w:pPr>
        <w:tabs>
          <w:tab w:val="num" w:pos="366"/>
        </w:tabs>
        <w:ind w:left="366" w:hanging="360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74"/>
        </w:tabs>
        <w:ind w:left="107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42"/>
        </w:tabs>
        <w:ind w:left="214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8"/>
        </w:tabs>
        <w:ind w:left="391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6"/>
        </w:tabs>
        <w:ind w:left="4626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2"/>
        </w:tabs>
        <w:ind w:left="640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0"/>
        </w:tabs>
        <w:ind w:left="7470" w:hanging="1800"/>
      </w:pPr>
      <w:rPr>
        <w:rFonts w:ascii="Times New Roman" w:hAnsi="Times New Roman" w:cs="Times New Roman" w:hint="default"/>
      </w:rPr>
    </w:lvl>
  </w:abstractNum>
  <w:abstractNum w:abstractNumId="7">
    <w:nsid w:val="3A377E02"/>
    <w:multiLevelType w:val="hybridMultilevel"/>
    <w:tmpl w:val="D10652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43165"/>
    <w:multiLevelType w:val="hybridMultilevel"/>
    <w:tmpl w:val="3F8E9A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783D97"/>
    <w:multiLevelType w:val="hybridMultilevel"/>
    <w:tmpl w:val="15DC1CE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64C8193A"/>
    <w:multiLevelType w:val="hybridMultilevel"/>
    <w:tmpl w:val="F11A07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5A44AC"/>
    <w:multiLevelType w:val="multilevel"/>
    <w:tmpl w:val="551CAF4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>
    <w:nsid w:val="77722986"/>
    <w:multiLevelType w:val="hybridMultilevel"/>
    <w:tmpl w:val="4770E0E4"/>
    <w:lvl w:ilvl="0" w:tplc="0413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Type" w:val="NO"/>
    <w:docVar w:name="mitFileNames" w:val="C:\DOCUME~1\TAMI22~1\LOCALS~1\Temp\MITOFFICE\13 Verslag Werkoverleg.dot"/>
    <w:docVar w:name="mitStyleTemplates" w:val="Briefstijl"/>
    <w:docVar w:name="mitXMLOut" w:val="&lt;?xml version=&quot;1.0&quot; encoding=&quot;ISO-8859-1&quot; ?&gt;_x000D__x000A_&lt;MITOUTPUT&gt;&lt;datum id=&quot;VVCFB681CB8FAF5C408374992A624EBB8D&quot; prop=&quot;&quot; def=&quot;&quot; dst=&quot;0&quot;&gt;9 oktober 2008&lt;/datum&gt;_x000D__x000A_&lt;/MITOUTPUT&gt;"/>
    <w:docVar w:name="tblField" w:val="&lt;xml xmlns:s='uuid:BDC6E3F0-6DA3-11d1-A2A3-00AA00C14882'_x000D__x000A_ xmlns:dt='uuid:C2F41010-65B3-11d1-A29F-00AA00C14882'_x000D__x000A_ xmlns:rs='urn:schemas-microsoft-com:rowset'_x000D__x000A_ xmlns:z='#RowsetSchema'&gt;_x000D__x000A_&lt;s:Schema id='RowsetSchema'&gt;_x000D__x000A_ &lt;s:ElementType name='row' content='eltOnly' rs:updatable='true'&gt;_x000D__x000A_  &lt;s:AttributeType name='fldFieldID' rs:number='1' rs:write='true'&gt;_x000D__x000A_   &lt;s:datatype dt:type='string' dt:maxLength='80' rs:precision='0'_x000D__x000A_    rs:maybenull='false'/&gt;_x000D__x000A_  &lt;/s:AttributeType&gt;_x000D__x000A_  &lt;s:AttributeType name='fldFieldName' rs:number='2' rs:write='true'&gt;_x000D__x000A_   &lt;s:datatype dt:type='string' dt:maxLength='150' rs:precision='0'_x000D__x000A_    rs:maybenull='false'/&gt;_x000D__x000A_  &lt;/s:AttributeType&gt;_x000D__x000A_  &lt;s:AttributeType name='fldFieldDescription' rs:number='3'_x000D__x000A_    rs:nullable='true' rs:write='true'&gt;_x000D__x000A_   &lt;s:datatype dt:type='string' dt:maxLength='800' rs:precision='0'_x000D__x000A_    rs:long='true' rs:maybenull='false'/&gt;_x000D__x000A_  &lt;/s:AttributeType&gt;_x000D__x000A_  &lt;s:AttributeType name='fldFieldIndex' rs:number='4'_x000D__x000A_    rs:write='true'&gt;_x000D__x000A_   &lt;s:datatype dt:type='int' dt:maxLength='4' rs:precision='0'_x000D__x000A_    rs:fixedlength='true' rs:maybenull='false'/&gt;_x000D__x000A_  &lt;/s:AttributeType&gt;_x000D__x000A_  &lt;s:AttributeType name='fldFieldPrompt' rs:number='5'_x000D__x000A_    rs:write='true'&gt;_x000D__x000A_   &lt;s:datatype dt:type='string' dt:maxLength='100' rs:precision='0'_x000D__x000A_    rs:maybenull='false'/&gt;_x000D__x000A_  &lt;/s:AttributeType&gt;_x000D__x000A_  &lt;s:AttributeType name='fldFieldTip' rs:number='6' rs:nullable='true'_x000D__x000A_    rs:write='true'&gt;_x000D__x000A_   &lt;s:datatype dt:type='string' dt:maxLength='255' rs:precision='0'_x000D__x000A_    rs:maybenull='false'/&gt;_x000D__x000A_  &lt;/s:AttributeType&gt;_x000D__x000A_  &lt;s:AttributeType name='fldFieldDataType' rs:number='7'_x000D__x000A_    rs:write='true'&gt;_x000D__x000A_   &lt;s:datatype dt:type='int' dt:maxLength='4' rs:precision='0'_x000D__x000A_    rs:fixedlength='true' rs:maybenull='false'/&gt;_x000D__x000A_  &lt;/s:AttributeType&gt;_x000D__x000A_  &lt;s:AttributeType name='fldFieldFormat' rs:number='8'_x000D__x000A_    rs:nullable='true' rs:write='true'&gt;_x000D__x000A_   &lt;s:datatype dt:type='string' dt:maxLength='255' rs:precision='0'_x000D__x000A_    rs:maybenull='false'/&gt;_x000D__x000A_  &lt;/s:AttributeType&gt;_x000D__x000A_  &lt;s:AttributeType name='fldFieldDefault' rs:number='9'_x000D__x000A_    rs:write='true'&gt;_x000D__x000A_   &lt;s:datatype dt:type='string' dt:maxLength='32767' rs:precision='0'_x000D__x000A_    rs:long='true' rs:maybenull='false'/&gt;_x000D__x000A_  &lt;/s:AttributeType&gt;_x000D__x000A_  &lt;s:AttributeType name='fldFieldDocProp' rs:number='10'_x000D__x000A_    rs:write='true'&gt;_x000D__x000A_   &lt;s:datatype dt:type='string' dt:maxLength='100' rs:precision='0'_x000D__x000A_    rs:maybenull='false'/&gt;_x000D__x000A_  &lt;/s:AttributeType&gt;_x000D__x000A_  &lt;s:AttributeType name='fldFieldRequired' rs:number='11'_x000D__x000A_    rs:write='true'&gt;_x000D__x000A_   &lt;s:datatype dt:type='int' dt:maxLength='4' rs:precision='0'_x000D__x000A_    rs:fixedlength='true' rs:maybenull='false'/&gt;_x000D__x000A_  &lt;/s:AttributeType&gt;_x000D__x000A_  &lt;s:AttributeType name='fldFieldDataSource' rs:number='12'_x000D__x000A_    rs:nullable='true' rs:write='true'&gt;_x000D__x000A_   &lt;s:datatype dt:type='string' dt:maxLength='255' rs:precision='0'_x000D__x000A_    rs:maybenull='false'/&gt;_x000D__x000A_  &lt;/s:AttributeType&gt;_x000D__x000A_  &lt;s:AttributeType name='fldFieldDialogRelation' rs:number='13'_x000D__x000A_    rs:write='true'&gt;_x000D__x000A_   &lt;s:datatype dt:type='string' dt:maxLength='80' rs:precision='0'_x000D__x000A_    rs:maybenull='false'/&gt;_x000D__x000A_  &lt;/s:AttributeType&gt;_x000D__x000A_  &lt;s:AttributeType name='fldFieldList' rs:number='14'_x000D__x000A_    rs:write='true'&gt;_x000D__x000A_   &lt;s:datatype dt:type='int' dt:maxLength='4' rs:precision='0'_x000D__x000A_    rs:fixedlength='true' rs:maybenull='false'/&gt;_x000D__x000A_  &lt;/s:AttributeType&gt;_x000D__x000A_  &lt;s:AttributeType name='fldFieldRun' rs:number='15' rs:nullable='true'_x000D__x000A_    rs:write='true'&gt;_x000D__x000A_   &lt;s:datatype dt:type='string' dt:maxLength='255' rs:precision='0'_x000D__x000A_    rs:maybenull='false'/&gt;_x000D__x000A_  &lt;/s:AttributeType&gt;_x000D__x000A_  &lt;s:AttributeType name='fldFieldMerge' rs:number='16'_x000D__x000A_    rs:write='true'&gt;_x000D__x000A_   &lt;s:datatype dt:type='boolean' dt:maxLength='2' rs:precision='0'_x000D__x000A_    rs:fixedlength='true' rs:maybenull='false'/&gt;_x000D__x000A_  &lt;/s:AttributeType&gt;_x000D__x000A_  &lt;s:AttributeType name='fldFieldHidden' rs:number='17'_x000D__x000A_    rs:write='true'&gt;_x000D__x000A_   &lt;s:datatype dt:type='int' dt:maxLength='4' rs:precision='0'_x000D__x000A_    rs:fixedlength='true' rs:maybenull='false'/&gt;_x000D__x000A_  &lt;/s:AttributeType&gt;_x000D__x000A_  &lt;s:AttributeType name='fldFieldLen' rs:number='18' rs:write='true'&gt;_x000D__x000A_   &lt;s:datatype dt:type='int' dt:maxLength='4' rs:precision='0'_x000D__x000A_    rs:fixedlength='true' rs:maybenull='false'/&gt;_x000D__x000A_  &lt;/s:AttributeType&gt;_x000D__x000A_  &lt;s:AttributeType name='fldFieldHelp' rs:number='19'_x000D__x000A_    rs:write='true'&gt;_x000D__x000A_   &lt;s:datatype dt:type='string' dt:maxLength='32767' rs:precision='0'_x000D__x000A_    rs:long='true' rs:maybenull='false'/&gt;_x000D__x000A_  &lt;/s:AttributeType&gt;_x000D__x000A_  &lt;s:AttributeType name='fldFieldXpath' rs:number='20'_x000D__x000A_    rs:write='true'&gt;_x000D__x000A_   &lt;s:datatype dt:type='string' dt:maxLength='32767' rs:precision='0'_x000D__x000A_    rs:long='true' rs:maybenull='false'/&gt;_x000D__x000A_  &lt;/s:AttributeType&gt;_x000D__x000A_  &lt;s:extends type='rs:rowbase'/&gt;_x000D__x000A_ &lt;/s:ElementType&gt;_x000D__x000A_&lt;/s:Schema&gt;_x000D__x000A_&lt;rs:data&gt;_x000D__x000A_ &lt;z:row fldFieldID='VVCFB681CB8FAF5C408374992A624EBB8D'_x000D__x000A_   fldFieldName='ZGF0dW0=' fldFieldDescription='' fldFieldIndex='2'_x000D__x000A_   fldFieldPrompt='ZGF0dW0gYmlqZWVua29tc3Q=' fldFieldTip=''_x000D__x000A_   fldFieldDataType='0' fldFieldFormat='Z2Vlbg==' fldFieldDefault=''_x000D__x000A_   fldFieldDocProp='' fldFieldRequired='0' fldFieldDataSource='0'_x000D__x000A_   fldFieldDialogRelation='GRF5D31802270057468767B114938D740F'_x000D__x000A_   fldFieldList='0' fldFieldRun='MA==' fldFieldMerge='False'_x000D__x000A_   fldFieldHidden='0' fldFieldLen='-1' fldFieldHelp='' fldFieldXpath=''/&gt;_x000D__x000A_ &lt;z:row fldFieldID='VV56F22EB24F4C6B469195671958C6ADA4'_x000D__x000A_   fldFieldName='dGlqZA==' fldFieldDescription='' fldFieldIndex='3'_x000D__x000A_   fldFieldPrompt='dGlqZHN0aXAgYWFudmFuZw==' fldFieldTip=''_x000D__x000A_   fldFieldDataType='0' fldFieldFormat='Z2Vlbg==' fldFieldDefault=''_x000D__x000A_   fldFieldDocProp='' fldFieldRequired='0' fldFieldDataSource='0'_x000D__x000A_   fldFieldDialogRelation='GRF5D31802270057468767B114938D740F'_x000D__x000A_   fldFieldList='0' fldFieldRun='MA==' fldFieldMerge='False'_x000D__x000A_   fldFieldHidden='0' fldFieldLen='-1' fldFieldHelp='' fldFieldXpath=''/&gt;_x000D__x000A_ &lt;z:row fldFieldID='VV60F81F350B49E74EB9261AF0F8771664'_x000D__x000A_   fldFieldName='a2FtZXI=' fldFieldDescription='' fldFieldIndex='4'_x000D__x000A_   fldFieldPrompt='a2FtZXJudW1tZXI=' fldFieldTip='' fldFieldDataType='0'_x000D__x000A_   fldFieldFormat='Z2Vlbg==' fldFieldDefault='' fldFieldDocProp=''_x000D__x000A_   fldFieldRequired='0' fldFieldDataSource='0' fldFieldDialogRelation='GRF5D31802270057468767B114938D740F'_x000D__x000A_   fldFieldList='0' fldFieldRun='MA==' fldFieldMerge='False'_x000D__x000A_   fldFieldHidden='0' fldFieldLen='-1' fldFieldHelp='' fldFieldXpath=''/&gt;_x000D__x000A_&lt;/rs:data&gt;_x000D__x000A_&lt;/xml&gt;"/>
    <w:docVar w:name="tblGroup" w:val="&lt;xml xmlns:s='uuid:BDC6E3F0-6DA3-11d1-A2A3-00AA00C14882'_x000D__x000A_ xmlns:dt='uuid:C2F41010-65B3-11d1-A29F-00AA00C14882'_x000D__x000A_ xmlns:rs='urn:schemas-microsoft-com:rowset'_x000D__x000A_ xmlns:z='#RowsetSchema'&gt;_x000D__x000A_&lt;s:Schema id='RowsetSchema'&gt;_x000D__x000A_ &lt;s:ElementType name='row' content='eltOnly' rs:updatable='true'&gt;_x000D__x000A_  &lt;s:AttributeType name='fldGroupID' rs:number='1' rs:write='true'&gt;_x000D__x000A_   &lt;s:datatype dt:type='string' dt:maxLength='80' rs:precision='0'_x000D__x000A_    rs:maybenull='false'/&gt;_x000D__x000A_  &lt;/s:AttributeType&gt;_x000D__x000A_  &lt;s:AttributeType name='fldGroupName' rs:number='2' rs:write='true'&gt;_x000D__x000A_   &lt;s:datatype dt:type='string' dt:maxLength='150' rs:precision='0'_x000D__x000A_    rs:maybenull='false'/&gt;_x000D__x000A_  &lt;/s:AttributeType&gt;_x000D__x000A_  &lt;s:AttributeType name='fldGroupDescription' rs:number='3'_x000D__x000A_    rs:nullable='true' rs:write='true'&gt;_x000D__x000A_   &lt;s:datatype dt:type='string' dt:maxLength='800' rs:precision='0'_x000D__x000A_    rs:long='true' rs:maybenull='false'/&gt;_x000D__x000A_  &lt;/s:AttributeType&gt;_x000D__x000A_  &lt;s:AttributeType name='fldGroupIndex' rs:number='4'_x000D__x000A_    rs:write='true'&gt;_x000D__x000A_   &lt;s:datatype dt:type='int' dt:maxLength='4' rs:precision='0'_x000D__x000A_    rs:fixedlength='true' rs:maybenull='false'/&gt;_x000D__x000A_  &lt;/s:AttributeType&gt;_x000D__x000A_  &lt;s:extends type='rs:rowbase'/&gt;_x000D__x000A_ &lt;/s:ElementType&gt;_x000D__x000A_&lt;/s:Schema&gt;_x000D__x000A_&lt;rs:data&gt;_x000D__x000A_ &lt;z:row fldGroupID='GRF5D31802270057468767B114938D740F'_x000D__x000A_   fldGroupName='YWdlbmRhIHdlcmtvdmVybGVn' fldGroupDescription=''_x000D__x000A_   fldGroupIndex='1'/&gt;_x000D__x000A_&lt;/rs:data&gt;_x000D__x000A_&lt;/xml&gt;"/>
    <w:docVar w:name="tblValue" w:val="&lt;xml xmlns:s='uuid:BDC6E3F0-6DA3-11d1-A2A3-00AA00C14882'_x000D__x000A_ xmlns:dt='uuid:C2F41010-65B3-11d1-A29F-00AA00C14882'_x000D__x000A_ xmlns:rs='urn:schemas-microsoft-com:rowset'_x000D__x000A_ xmlns:z='#RowsetSchema'&gt;_x000D__x000A_&lt;s:Schema id='RowsetSchema'&gt;_x000D__x000A_ &lt;s:ElementType name='row' content='eltOnly' rs:updatable='true'&gt;_x000D__x000A_  &lt;s:AttributeType name='fldValueID' rs:number='1' rs:write='true'&gt;_x000D__x000A_   &lt;s:datatype dt:type='string' dt:maxLength='80' rs:precision='0'_x000D__x000A_    rs:maybenull='false'/&gt;_x000D__x000A_  &lt;/s:AttributeType&gt;_x000D__x000A_  &lt;s:AttributeType name='fldValueParentID' rs:number='2'_x000D__x000A_    rs:write='true'&gt;_x000D__x000A_   &lt;s:datatype dt:type='string' dt:maxLength='80' rs:precision='0'_x000D__x000A_    rs:maybenull='false'/&gt;_x000D__x000A_  &lt;/s:AttributeType&gt;_x000D__x000A_  &lt;s:AttributeType name='fldValueName' rs:number='3' rs:write='true'&gt;_x000D__x000A_   &lt;s:datatype dt:type='string' dt:maxLength='32767' rs:precision='0'_x000D__x000A_    rs:long='true' rs:maybenull='false'/&gt;_x000D__x000A_  &lt;/s:AttributeType&gt;_x000D__x000A_  &lt;s:AttributeType name='fldValueExValue' rs:number='4'_x000D__x000A_    rs:nullable='true' rs:write='true'&gt;_x000D__x000A_   &lt;s:datatype dt:type='string' dt:maxLength='800' rs:precision='0'_x000D__x000A_    rs:long='true' rs:maybenull='false'/&gt;_x000D__x000A_  &lt;/s:AttributeType&gt;_x000D__x000A_  &lt;s:AttributeType name='fldValueIndex' rs:number='5'_x000D__x000A_    rs:write='true'&gt;_x000D__x000A_   &lt;s:datatype dt:type='int' dt:maxLength='4' rs:precision='0'_x000D__x000A_    rs:fixedlength='true' rs:maybenull='false'/&gt;_x000D__x000A_  &lt;/s:AttributeType&gt;_x000D__x000A_  &lt;s:AttributeType name='fldValueType' rs:number='6' rs:write='true'&gt;_x000D__x000A_   &lt;s:datatype dt:type='int' dt:maxLength='4' rs:precision='0'_x000D__x000A_    rs:fixedlength='true' rs:maybenull='false'/&gt;_x000D__x000A_  &lt;/s:AttributeType&gt;_x000D__x000A_  &lt;s:extends type='rs:rowbase'/&gt;_x000D__x000A_ &lt;/s:ElementType&gt;_x000D__x000A_&lt;/s:Schema&gt;_x000D__x000A_&lt;rs:data&gt;_x000D__x000A_&lt;/rs:data&gt;_x000D__x000A_&lt;/xml&gt;"/>
  </w:docVars>
  <w:rsids>
    <w:rsidRoot w:val="007B2081"/>
    <w:rsid w:val="000625FC"/>
    <w:rsid w:val="000D28BE"/>
    <w:rsid w:val="002175FD"/>
    <w:rsid w:val="00453650"/>
    <w:rsid w:val="007A6BC3"/>
    <w:rsid w:val="007B2081"/>
    <w:rsid w:val="008B2B82"/>
    <w:rsid w:val="009E4D0C"/>
    <w:rsid w:val="00A35D93"/>
    <w:rsid w:val="00A871D0"/>
    <w:rsid w:val="00AA147A"/>
    <w:rsid w:val="00AA2DB0"/>
    <w:rsid w:val="00AD7DEB"/>
    <w:rsid w:val="00BA1619"/>
    <w:rsid w:val="00C04856"/>
    <w:rsid w:val="00C350EC"/>
    <w:rsid w:val="00CC515A"/>
    <w:rsid w:val="00D94243"/>
    <w:rsid w:val="00DB337C"/>
    <w:rsid w:val="00DD7C06"/>
    <w:rsid w:val="00DE23D9"/>
    <w:rsid w:val="00E36EC5"/>
    <w:rsid w:val="00E97625"/>
    <w:rsid w:val="00EF4785"/>
    <w:rsid w:val="00F30205"/>
    <w:rsid w:val="00F46B83"/>
    <w:rsid w:val="00FA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D0"/>
    <w:rPr>
      <w:rFonts w:ascii="Arial" w:hAnsi="Arial" w:cs="Arial"/>
      <w:sz w:val="20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71D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71D0"/>
    <w:pPr>
      <w:keepNext/>
      <w:spacing w:line="312" w:lineRule="auto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71D0"/>
    <w:pPr>
      <w:keepNext/>
      <w:outlineLvl w:val="2"/>
    </w:pPr>
    <w:rPr>
      <w:b/>
      <w:bCs/>
      <w:i/>
      <w:sz w:val="22"/>
      <w:szCs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06D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606D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06D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briefhoofd">
    <w:name w:val="briefhoofd"/>
    <w:basedOn w:val="Normal"/>
    <w:uiPriority w:val="99"/>
    <w:rsid w:val="00A871D0"/>
    <w:pPr>
      <w:jc w:val="right"/>
    </w:pPr>
    <w:rPr>
      <w:i/>
      <w:sz w:val="14"/>
    </w:rPr>
  </w:style>
  <w:style w:type="paragraph" w:customStyle="1" w:styleId="Adressering">
    <w:name w:val="Adressering"/>
    <w:basedOn w:val="Normal"/>
    <w:uiPriority w:val="99"/>
    <w:rsid w:val="00A871D0"/>
    <w:pPr>
      <w:spacing w:line="312" w:lineRule="auto"/>
    </w:pPr>
  </w:style>
  <w:style w:type="paragraph" w:customStyle="1" w:styleId="test">
    <w:name w:val="test"/>
    <w:basedOn w:val="Normal"/>
    <w:uiPriority w:val="99"/>
    <w:rsid w:val="00A871D0"/>
    <w:rPr>
      <w:b/>
      <w:i/>
      <w:color w:val="FF0000"/>
      <w:sz w:val="40"/>
    </w:rPr>
  </w:style>
  <w:style w:type="paragraph" w:customStyle="1" w:styleId="briefhoofdvelden">
    <w:name w:val="briefhoofd velden"/>
    <w:basedOn w:val="Normal"/>
    <w:uiPriority w:val="99"/>
    <w:rsid w:val="00A871D0"/>
    <w:rPr>
      <w:sz w:val="14"/>
    </w:rPr>
  </w:style>
  <w:style w:type="paragraph" w:customStyle="1" w:styleId="Teksthuisstijl">
    <w:name w:val="Teksthuisstijl"/>
    <w:basedOn w:val="Normal"/>
    <w:uiPriority w:val="99"/>
    <w:rsid w:val="00A871D0"/>
    <w:pPr>
      <w:spacing w:line="312" w:lineRule="auto"/>
    </w:pPr>
  </w:style>
  <w:style w:type="paragraph" w:customStyle="1" w:styleId="voettekst">
    <w:name w:val="voettekst"/>
    <w:uiPriority w:val="99"/>
    <w:rsid w:val="00A871D0"/>
    <w:pPr>
      <w:spacing w:line="312" w:lineRule="auto"/>
    </w:pPr>
    <w:rPr>
      <w:rFonts w:ascii="Arial" w:hAnsi="Arial" w:cs="Arial"/>
      <w:sz w:val="14"/>
      <w:szCs w:val="20"/>
      <w:lang w:val="nl-NL" w:eastAsia="nl-NL"/>
    </w:rPr>
  </w:style>
  <w:style w:type="paragraph" w:customStyle="1" w:styleId="voettekstcursief">
    <w:name w:val="voettekst cursief"/>
    <w:uiPriority w:val="99"/>
    <w:rsid w:val="00A871D0"/>
    <w:pPr>
      <w:spacing w:line="312" w:lineRule="auto"/>
    </w:pPr>
    <w:rPr>
      <w:rFonts w:ascii="Arial" w:hAnsi="Arial" w:cs="Arial"/>
      <w:i/>
      <w:sz w:val="14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rsid w:val="00A871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337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871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06D"/>
    <w:rPr>
      <w:rFonts w:ascii="Arial" w:hAnsi="Arial" w:cs="Arial"/>
      <w:sz w:val="20"/>
      <w:szCs w:val="24"/>
      <w:lang w:val="nl-NL" w:eastAsia="nl-NL"/>
    </w:rPr>
  </w:style>
  <w:style w:type="paragraph" w:customStyle="1" w:styleId="brieffaxvragen">
    <w:name w:val="brief/fax vragen"/>
    <w:basedOn w:val="Normal"/>
    <w:uiPriority w:val="99"/>
    <w:rsid w:val="00A871D0"/>
    <w:rPr>
      <w:i/>
      <w:iCs/>
      <w:sz w:val="18"/>
    </w:rPr>
  </w:style>
  <w:style w:type="character" w:styleId="PageNumber">
    <w:name w:val="page number"/>
    <w:basedOn w:val="DefaultParagraphFont"/>
    <w:uiPriority w:val="99"/>
    <w:semiHidden/>
    <w:rsid w:val="00A871D0"/>
    <w:rPr>
      <w:rFonts w:ascii="Times New Roman" w:hAnsi="Times New Roman" w:cs="Times New Roman"/>
    </w:rPr>
  </w:style>
  <w:style w:type="paragraph" w:customStyle="1" w:styleId="Lijstalinea1">
    <w:name w:val="Lijstalinea1"/>
    <w:basedOn w:val="Normal"/>
    <w:uiPriority w:val="99"/>
    <w:rsid w:val="00A871D0"/>
    <w:pPr>
      <w:spacing w:after="200" w:line="276" w:lineRule="auto"/>
      <w:ind w:left="720"/>
    </w:pPr>
    <w:rPr>
      <w:sz w:val="22"/>
      <w:szCs w:val="22"/>
      <w:lang w:val="nl-BE" w:eastAsia="en-US"/>
    </w:rPr>
  </w:style>
  <w:style w:type="character" w:styleId="Hyperlink">
    <w:name w:val="Hyperlink"/>
    <w:basedOn w:val="DefaultParagraphFont"/>
    <w:uiPriority w:val="99"/>
    <w:semiHidden/>
    <w:rsid w:val="00A871D0"/>
    <w:rPr>
      <w:rFonts w:ascii="Times New Roman" w:hAnsi="Times New Roman" w:cs="Times New Roman"/>
      <w:color w:val="0000FF"/>
      <w:u w:val="single"/>
    </w:rPr>
  </w:style>
  <w:style w:type="paragraph" w:customStyle="1" w:styleId="Plattetekstinspringen1">
    <w:name w:val="Platte tekst inspringen1"/>
    <w:basedOn w:val="Normal"/>
    <w:uiPriority w:val="99"/>
    <w:rsid w:val="00A871D0"/>
    <w:pPr>
      <w:spacing w:line="312" w:lineRule="auto"/>
      <w:ind w:left="2124" w:hanging="2124"/>
    </w:pPr>
    <w:rPr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A871D0"/>
    <w:rPr>
      <w:rFonts w:ascii="Consolas" w:eastAsia="Arial Unicode MS" w:hAnsi="Consolas" w:cs="Arial Unicode M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606D"/>
    <w:rPr>
      <w:rFonts w:ascii="Courier New" w:hAnsi="Courier New" w:cs="Courier New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DB3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ejeune@telenet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69</Words>
  <Characters>383</Characters>
  <Application>Microsoft Office Outlook</Application>
  <DocSecurity>0</DocSecurity>
  <Lines>0</Lines>
  <Paragraphs>0</Paragraphs>
  <ScaleCrop>false</ScaleCrop>
  <Company>WPM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Amice</dc:title>
  <dc:subject/>
  <dc:creator>Nila Taminiau</dc:creator>
  <cp:keywords/>
  <dc:description/>
  <cp:lastModifiedBy>EPAMA</cp:lastModifiedBy>
  <cp:revision>3</cp:revision>
  <cp:lastPrinted>2009-12-02T07:42:00Z</cp:lastPrinted>
  <dcterms:created xsi:type="dcterms:W3CDTF">2012-04-30T14:40:00Z</dcterms:created>
  <dcterms:modified xsi:type="dcterms:W3CDTF">2012-06-04T14:53:00Z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Voorblad">
    <vt:lpwstr>Blanco</vt:lpwstr>
  </property>
  <property fmtid="{D5CDD505-2E9C-101B-9397-08002B2CF9AE}" pid="3" name="propVolgblad">
    <vt:lpwstr>Blanco</vt:lpwstr>
  </property>
</Properties>
</file>